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2"/>
        <w:tblW w:w="0" w:type="auto"/>
        <w:tblLayout w:type="fixed"/>
        <w:tblLook w:val="0620" w:firstRow="1" w:lastRow="0" w:firstColumn="0" w:lastColumn="0" w:noHBand="1" w:noVBand="1"/>
      </w:tblPr>
      <w:tblGrid>
        <w:gridCol w:w="5760"/>
        <w:gridCol w:w="270"/>
        <w:gridCol w:w="5760"/>
      </w:tblGrid>
      <w:tr w:rsidR="00282074" w:rsidRPr="00151C0A" w14:paraId="523DAC47" w14:textId="77777777" w:rsidTr="00666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0"/>
        </w:trPr>
        <w:tc>
          <w:tcPr>
            <w:tcW w:w="5760" w:type="dxa"/>
          </w:tcPr>
          <w:sdt>
            <w:sdtPr>
              <w:alias w:val="Company"/>
              <w:tag w:val="Company"/>
              <w:id w:val="805290258"/>
              <w:placeholder>
                <w:docPart w:val="7220DC120B5347629A9611CA8CCB232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5E70CEE4" w14:textId="77777777" w:rsidR="00282074" w:rsidRPr="00C01787" w:rsidRDefault="00C01787" w:rsidP="00C01787">
                <w:pPr>
                  <w:pStyle w:val="Sender"/>
                </w:pPr>
                <w:r w:rsidRPr="00C01787">
                  <w:t>[Your Company Name]</w:t>
                </w:r>
              </w:p>
            </w:sdtContent>
          </w:sdt>
          <w:sdt>
            <w:sdtPr>
              <w:alias w:val="Address"/>
              <w:tag w:val="Address"/>
              <w:id w:val="805290270"/>
              <w:placeholder>
                <w:docPart w:val="060A5EEC88714457B1F3F696D3F980D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28BDEAB4" w14:textId="77777777" w:rsidR="00C01787" w:rsidRPr="00C01787" w:rsidRDefault="00C01787" w:rsidP="00C01787">
                <w:pPr>
                  <w:pStyle w:val="Sender"/>
                </w:pPr>
                <w:r w:rsidRPr="00C01787"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805290317"/>
              <w:placeholder>
                <w:docPart w:val="2EA475C1067C4146B616095DCB7EEFE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18E1C81F" w14:textId="77777777" w:rsidR="00C01787" w:rsidRPr="00C01787" w:rsidRDefault="00C01787" w:rsidP="00C01787">
                <w:pPr>
                  <w:pStyle w:val="Sender"/>
                </w:pPr>
                <w:r w:rsidRPr="00C01787">
                  <w:t>[City, ST  ZIP Code]</w:t>
                </w:r>
              </w:p>
            </w:sdtContent>
          </w:sdt>
          <w:p w14:paraId="28C700BD" w14:textId="1D1CFDD8" w:rsidR="00C01787" w:rsidRDefault="00657591" w:rsidP="00C01787">
            <w:pPr>
              <w:pStyle w:val="Heading1"/>
              <w:outlineLvl w:val="0"/>
            </w:pPr>
            <w:r>
              <w:t>Sierra Testing Service</w:t>
            </w:r>
          </w:p>
          <w:p w14:paraId="75742454" w14:textId="298F5077" w:rsidR="00C01787" w:rsidRDefault="00657591" w:rsidP="00C01787">
            <w:pPr>
              <w:pStyle w:val="Heading2"/>
              <w:outlineLvl w:val="1"/>
            </w:pPr>
            <w:r>
              <w:t>9450 E Collier Road</w:t>
            </w:r>
          </w:p>
          <w:p w14:paraId="03A2AA46" w14:textId="6F57DA1E" w:rsidR="00C01787" w:rsidRPr="00C01787" w:rsidRDefault="00657591" w:rsidP="00C01787">
            <w:pPr>
              <w:pStyle w:val="Heading2"/>
              <w:outlineLvl w:val="1"/>
            </w:pPr>
            <w:r>
              <w:t>Acampo, CA 95220</w:t>
            </w:r>
          </w:p>
        </w:tc>
        <w:tc>
          <w:tcPr>
            <w:tcW w:w="270" w:type="dxa"/>
          </w:tcPr>
          <w:p w14:paraId="126AE75F" w14:textId="77777777" w:rsidR="00282074" w:rsidRPr="00151C0A" w:rsidRDefault="00282074" w:rsidP="00AB72FB"/>
        </w:tc>
        <w:tc>
          <w:tcPr>
            <w:tcW w:w="5760" w:type="dxa"/>
          </w:tcPr>
          <w:sdt>
            <w:sdtPr>
              <w:alias w:val="Company"/>
              <w:tag w:val="Company"/>
              <w:id w:val="805290416"/>
              <w:placeholder>
                <w:docPart w:val="FA916B237B914AEA90C1A2F2229CB24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2A3AD3DF" w14:textId="77777777" w:rsidR="00C01787" w:rsidRPr="00C01787" w:rsidRDefault="00C01787" w:rsidP="00C01787">
                <w:pPr>
                  <w:pStyle w:val="Sender"/>
                </w:pPr>
                <w:r w:rsidRPr="00C01787">
                  <w:t>[Your Company Name]</w:t>
                </w:r>
              </w:p>
            </w:sdtContent>
          </w:sdt>
          <w:sdt>
            <w:sdtPr>
              <w:alias w:val="Address"/>
              <w:tag w:val="Address"/>
              <w:id w:val="805290417"/>
              <w:placeholder>
                <w:docPart w:val="048BCF97985B44AF9A23C47143AB2E6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2DDED9DF" w14:textId="77777777" w:rsidR="00C01787" w:rsidRPr="00C01787" w:rsidRDefault="00C01787" w:rsidP="00C01787">
                <w:pPr>
                  <w:pStyle w:val="Sender"/>
                </w:pPr>
                <w:r w:rsidRPr="00C01787"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805290418"/>
              <w:placeholder>
                <w:docPart w:val="06163F25296E4A17A4C5DE364204344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5958FAE7" w14:textId="77777777" w:rsidR="00C01787" w:rsidRPr="00C01787" w:rsidRDefault="00C01787" w:rsidP="00C01787">
                <w:pPr>
                  <w:pStyle w:val="Sender"/>
                </w:pPr>
                <w:r w:rsidRPr="00C01787">
                  <w:t>[City, ST  ZIP Code]</w:t>
                </w:r>
              </w:p>
            </w:sdtContent>
          </w:sdt>
          <w:p w14:paraId="32CC51FF" w14:textId="24C4A5F7" w:rsidR="00657591" w:rsidRDefault="00657591" w:rsidP="00657591">
            <w:pPr>
              <w:pStyle w:val="Heading1"/>
              <w:outlineLvl w:val="0"/>
            </w:pPr>
            <w:r>
              <w:t>Sierra Testing Service</w:t>
            </w:r>
          </w:p>
          <w:p w14:paraId="731CC92B" w14:textId="1D493159" w:rsidR="00657591" w:rsidRDefault="00657591" w:rsidP="00657591">
            <w:pPr>
              <w:pStyle w:val="Heading2"/>
              <w:outlineLvl w:val="1"/>
            </w:pPr>
            <w:r>
              <w:t>9450 E Collier Road</w:t>
            </w:r>
          </w:p>
          <w:p w14:paraId="65ADA91D" w14:textId="65C24147" w:rsidR="00282074" w:rsidRDefault="00657591" w:rsidP="00CF065F">
            <w:pPr>
              <w:pStyle w:val="Heading2"/>
              <w:outlineLvl w:val="1"/>
            </w:pPr>
            <w:r>
              <w:t>Acampo, CA 95220</w:t>
            </w:r>
          </w:p>
        </w:tc>
      </w:tr>
      <w:tr w:rsidR="00282074" w:rsidRPr="00151C0A" w14:paraId="4BF58F58" w14:textId="77777777" w:rsidTr="006667EC">
        <w:trPr>
          <w:trHeight w:hRule="exact" w:val="2880"/>
        </w:trPr>
        <w:tc>
          <w:tcPr>
            <w:tcW w:w="5760" w:type="dxa"/>
          </w:tcPr>
          <w:sdt>
            <w:sdtPr>
              <w:alias w:val="Company"/>
              <w:tag w:val="Company"/>
              <w:id w:val="805290422"/>
              <w:placeholder>
                <w:docPart w:val="58514FCD6868458E89699442D67DEA0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23070B78" w14:textId="77777777" w:rsidR="00C01787" w:rsidRPr="00C01787" w:rsidRDefault="00C01787" w:rsidP="00C01787">
                <w:pPr>
                  <w:pStyle w:val="Sender"/>
                </w:pPr>
                <w:r w:rsidRPr="00C01787">
                  <w:t>[Your Company Name]</w:t>
                </w:r>
              </w:p>
            </w:sdtContent>
          </w:sdt>
          <w:sdt>
            <w:sdtPr>
              <w:alias w:val="Address"/>
              <w:tag w:val="Address"/>
              <w:id w:val="805290423"/>
              <w:placeholder>
                <w:docPart w:val="44253E0D2A124FD6AFB47D83BFF7DD7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604FAEBE" w14:textId="77777777" w:rsidR="00C01787" w:rsidRPr="00C01787" w:rsidRDefault="00C01787" w:rsidP="00C01787">
                <w:pPr>
                  <w:pStyle w:val="Sender"/>
                </w:pPr>
                <w:r w:rsidRPr="00C01787"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805290424"/>
              <w:placeholder>
                <w:docPart w:val="0D39741E1ECA49F5B1D700720FF6AFC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6BEF990B" w14:textId="77777777" w:rsidR="00C01787" w:rsidRPr="00C01787" w:rsidRDefault="00C01787" w:rsidP="00C01787">
                <w:pPr>
                  <w:pStyle w:val="Sender"/>
                </w:pPr>
                <w:r w:rsidRPr="00C01787">
                  <w:t>[City, ST  ZIP Code]</w:t>
                </w:r>
              </w:p>
            </w:sdtContent>
          </w:sdt>
          <w:p w14:paraId="61CF3C05" w14:textId="74A69E1D" w:rsidR="00C01787" w:rsidRDefault="00657591" w:rsidP="00C01787">
            <w:pPr>
              <w:pStyle w:val="Heading1"/>
              <w:outlineLvl w:val="0"/>
            </w:pPr>
            <w:r>
              <w:t>Sierra Testing Service</w:t>
            </w:r>
          </w:p>
          <w:p w14:paraId="663E83ED" w14:textId="417CC111" w:rsidR="00C01787" w:rsidRDefault="00657591" w:rsidP="00657591">
            <w:pPr>
              <w:pStyle w:val="Heading2"/>
              <w:outlineLvl w:val="1"/>
            </w:pPr>
            <w:r>
              <w:t>9450 E Collier Road</w:t>
            </w:r>
          </w:p>
          <w:p w14:paraId="0757FB76" w14:textId="687B6272" w:rsidR="00282074" w:rsidRPr="00151C0A" w:rsidRDefault="00657591" w:rsidP="00C01787">
            <w:pPr>
              <w:pStyle w:val="Heading2"/>
              <w:outlineLvl w:val="1"/>
            </w:pPr>
            <w:r>
              <w:t>Acampo, CA 95220</w:t>
            </w:r>
          </w:p>
        </w:tc>
        <w:tc>
          <w:tcPr>
            <w:tcW w:w="270" w:type="dxa"/>
          </w:tcPr>
          <w:p w14:paraId="5556819B" w14:textId="77777777" w:rsidR="00282074" w:rsidRPr="00151C0A" w:rsidRDefault="00282074" w:rsidP="00AB72FB"/>
        </w:tc>
        <w:tc>
          <w:tcPr>
            <w:tcW w:w="5760" w:type="dxa"/>
          </w:tcPr>
          <w:sdt>
            <w:sdtPr>
              <w:alias w:val="Company"/>
              <w:tag w:val="Company"/>
              <w:id w:val="805290428"/>
              <w:placeholder>
                <w:docPart w:val="BFF3DC218D6D435CB6A434CA72D4AA5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72B709CC" w14:textId="77777777" w:rsidR="00C01787" w:rsidRPr="00C01787" w:rsidRDefault="00C01787" w:rsidP="00C01787">
                <w:pPr>
                  <w:pStyle w:val="Sender"/>
                </w:pPr>
                <w:r w:rsidRPr="00C01787">
                  <w:t>[Your Company Name]</w:t>
                </w:r>
              </w:p>
            </w:sdtContent>
          </w:sdt>
          <w:sdt>
            <w:sdtPr>
              <w:alias w:val="Address"/>
              <w:tag w:val="Address"/>
              <w:id w:val="805290429"/>
              <w:placeholder>
                <w:docPart w:val="68F06DA9D3B54900B6CCDA7BD347BBC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2FFC5ED" w14:textId="77777777" w:rsidR="00C01787" w:rsidRPr="00C01787" w:rsidRDefault="00C01787" w:rsidP="00C01787">
                <w:pPr>
                  <w:pStyle w:val="Sender"/>
                </w:pPr>
                <w:r w:rsidRPr="00C01787"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805290430"/>
              <w:placeholder>
                <w:docPart w:val="EFB266B07F72416686DC8C2FAA181FD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595907D0" w14:textId="77777777" w:rsidR="00C01787" w:rsidRPr="00C01787" w:rsidRDefault="00C01787" w:rsidP="00C01787">
                <w:pPr>
                  <w:pStyle w:val="Sender"/>
                </w:pPr>
                <w:r w:rsidRPr="00C01787">
                  <w:t>[City, ST  ZIP Code]</w:t>
                </w:r>
              </w:p>
            </w:sdtContent>
          </w:sdt>
          <w:p w14:paraId="087B7D47" w14:textId="0DBB8773" w:rsidR="00657591" w:rsidRDefault="00657591" w:rsidP="00657591">
            <w:pPr>
              <w:pStyle w:val="Heading1"/>
              <w:outlineLvl w:val="0"/>
            </w:pPr>
            <w:r>
              <w:t>Sierra Testing Service</w:t>
            </w:r>
          </w:p>
          <w:p w14:paraId="465FF396" w14:textId="41E3FA45" w:rsidR="00657591" w:rsidRDefault="00657591" w:rsidP="00657591">
            <w:pPr>
              <w:pStyle w:val="Heading2"/>
              <w:outlineLvl w:val="1"/>
            </w:pPr>
            <w:r>
              <w:t>9450 E Collier Road</w:t>
            </w:r>
          </w:p>
          <w:p w14:paraId="74A3D37E" w14:textId="12B2DFDB" w:rsidR="00282074" w:rsidRPr="00151C0A" w:rsidRDefault="00657591" w:rsidP="00C01787">
            <w:pPr>
              <w:pStyle w:val="Heading2"/>
              <w:outlineLvl w:val="1"/>
            </w:pPr>
            <w:r>
              <w:t>Acampo, CA 95220</w:t>
            </w:r>
          </w:p>
        </w:tc>
      </w:tr>
      <w:tr w:rsidR="00282074" w:rsidRPr="00151C0A" w14:paraId="0E947217" w14:textId="77777777" w:rsidTr="006667EC">
        <w:trPr>
          <w:trHeight w:hRule="exact" w:val="2880"/>
        </w:trPr>
        <w:tc>
          <w:tcPr>
            <w:tcW w:w="5760" w:type="dxa"/>
          </w:tcPr>
          <w:sdt>
            <w:sdtPr>
              <w:alias w:val="Company"/>
              <w:tag w:val="Company"/>
              <w:id w:val="805290434"/>
              <w:placeholder>
                <w:docPart w:val="A078050B73564AD18DE933290C27268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26890580" w14:textId="77777777" w:rsidR="00C01787" w:rsidRPr="00C01787" w:rsidRDefault="00C01787" w:rsidP="00C01787">
                <w:pPr>
                  <w:pStyle w:val="Sender"/>
                </w:pPr>
                <w:r w:rsidRPr="00C01787">
                  <w:t>[Your Company Name]</w:t>
                </w:r>
              </w:p>
            </w:sdtContent>
          </w:sdt>
          <w:sdt>
            <w:sdtPr>
              <w:alias w:val="Address"/>
              <w:tag w:val="Address"/>
              <w:id w:val="805290435"/>
              <w:placeholder>
                <w:docPart w:val="70D4A733E6BF4EB98A2522510C5C4C0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1A4D3DE" w14:textId="77777777" w:rsidR="00C01787" w:rsidRPr="00C01787" w:rsidRDefault="00C01787" w:rsidP="00C01787">
                <w:pPr>
                  <w:pStyle w:val="Sender"/>
                </w:pPr>
                <w:r w:rsidRPr="00C01787"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805290436"/>
              <w:placeholder>
                <w:docPart w:val="7EEC08E9C7284094A2A0154C4CD5514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5B60D9B7" w14:textId="77777777" w:rsidR="00C01787" w:rsidRPr="00C01787" w:rsidRDefault="00C01787" w:rsidP="00C01787">
                <w:pPr>
                  <w:pStyle w:val="Sender"/>
                </w:pPr>
                <w:r w:rsidRPr="00C01787">
                  <w:t>[City, ST  ZIP Code]</w:t>
                </w:r>
              </w:p>
            </w:sdtContent>
          </w:sdt>
          <w:p w14:paraId="4C4B0742" w14:textId="7392F09A" w:rsidR="00657591" w:rsidRDefault="00657591" w:rsidP="00657591">
            <w:pPr>
              <w:pStyle w:val="Heading1"/>
              <w:outlineLvl w:val="0"/>
            </w:pPr>
            <w:r>
              <w:t>Sierra Testing Service</w:t>
            </w:r>
          </w:p>
          <w:p w14:paraId="46A0B859" w14:textId="73D6BDDE" w:rsidR="00657591" w:rsidRDefault="00657591" w:rsidP="00657591">
            <w:pPr>
              <w:pStyle w:val="Heading2"/>
              <w:outlineLvl w:val="1"/>
            </w:pPr>
            <w:r>
              <w:t>9450 E Collier Road</w:t>
            </w:r>
          </w:p>
          <w:p w14:paraId="4424BFAE" w14:textId="75F50B58" w:rsidR="00282074" w:rsidRPr="00151C0A" w:rsidRDefault="00657591" w:rsidP="00C01787">
            <w:pPr>
              <w:pStyle w:val="Heading2"/>
              <w:outlineLvl w:val="1"/>
            </w:pPr>
            <w:r>
              <w:t>Acampo, CA 95220</w:t>
            </w:r>
          </w:p>
        </w:tc>
        <w:tc>
          <w:tcPr>
            <w:tcW w:w="270" w:type="dxa"/>
          </w:tcPr>
          <w:p w14:paraId="50DA4A94" w14:textId="77777777" w:rsidR="00282074" w:rsidRPr="00151C0A" w:rsidRDefault="00282074" w:rsidP="00AB72FB"/>
        </w:tc>
        <w:tc>
          <w:tcPr>
            <w:tcW w:w="5760" w:type="dxa"/>
          </w:tcPr>
          <w:sdt>
            <w:sdtPr>
              <w:alias w:val="Company"/>
              <w:tag w:val="Company"/>
              <w:id w:val="805290440"/>
              <w:placeholder>
                <w:docPart w:val="72E78C1F2E874910851269A62FFD3A3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616BFDD5" w14:textId="77777777" w:rsidR="00C01787" w:rsidRPr="00C01787" w:rsidRDefault="00C01787" w:rsidP="00C01787">
                <w:pPr>
                  <w:pStyle w:val="Sender"/>
                </w:pPr>
                <w:r w:rsidRPr="00C01787">
                  <w:t>[Your Company Name]</w:t>
                </w:r>
              </w:p>
            </w:sdtContent>
          </w:sdt>
          <w:sdt>
            <w:sdtPr>
              <w:alias w:val="Address"/>
              <w:tag w:val="Address"/>
              <w:id w:val="805290441"/>
              <w:placeholder>
                <w:docPart w:val="F1CF79A61FFC42148F80C240418F568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06F5CE11" w14:textId="77777777" w:rsidR="00C01787" w:rsidRPr="00C01787" w:rsidRDefault="00C01787" w:rsidP="00C01787">
                <w:pPr>
                  <w:pStyle w:val="Sender"/>
                </w:pPr>
                <w:r w:rsidRPr="00C01787"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805290442"/>
              <w:placeholder>
                <w:docPart w:val="061658BEFDF644E5A75CDCFDC949555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1EEF150E" w14:textId="77777777" w:rsidR="00C01787" w:rsidRPr="00C01787" w:rsidRDefault="00C01787" w:rsidP="00C01787">
                <w:pPr>
                  <w:pStyle w:val="Sender"/>
                </w:pPr>
                <w:r w:rsidRPr="00C01787">
                  <w:t>[City, ST  ZIP Code]</w:t>
                </w:r>
              </w:p>
            </w:sdtContent>
          </w:sdt>
          <w:p w14:paraId="5BA0128A" w14:textId="669B684C" w:rsidR="00657591" w:rsidRDefault="00657591" w:rsidP="00657591">
            <w:pPr>
              <w:pStyle w:val="Heading1"/>
              <w:outlineLvl w:val="0"/>
            </w:pPr>
            <w:r>
              <w:t>Sierra Testing Service</w:t>
            </w:r>
          </w:p>
          <w:p w14:paraId="1CF2803E" w14:textId="2FE474E4" w:rsidR="00657591" w:rsidRDefault="00657591" w:rsidP="00657591">
            <w:pPr>
              <w:pStyle w:val="Heading2"/>
              <w:outlineLvl w:val="1"/>
            </w:pPr>
            <w:r>
              <w:t>9450 E Collier Road</w:t>
            </w:r>
          </w:p>
          <w:p w14:paraId="4C059E3D" w14:textId="69BA71FB" w:rsidR="00282074" w:rsidRPr="00151C0A" w:rsidRDefault="00657591" w:rsidP="00C01787">
            <w:pPr>
              <w:pStyle w:val="Heading2"/>
              <w:outlineLvl w:val="1"/>
            </w:pPr>
            <w:r>
              <w:t>Acampo, CA 95220</w:t>
            </w:r>
          </w:p>
        </w:tc>
      </w:tr>
      <w:tr w:rsidR="00282074" w:rsidRPr="00151C0A" w14:paraId="4FE39725" w14:textId="77777777" w:rsidTr="006667EC">
        <w:trPr>
          <w:trHeight w:hRule="exact" w:val="2880"/>
        </w:trPr>
        <w:tc>
          <w:tcPr>
            <w:tcW w:w="5760" w:type="dxa"/>
          </w:tcPr>
          <w:sdt>
            <w:sdtPr>
              <w:alias w:val="Company"/>
              <w:tag w:val="Company"/>
              <w:id w:val="805290446"/>
              <w:placeholder>
                <w:docPart w:val="F673C3121DFA4B95B3BF5432DD4A370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6FE98D5B" w14:textId="77777777" w:rsidR="00C01787" w:rsidRPr="00C01787" w:rsidRDefault="00C01787" w:rsidP="00C01787">
                <w:pPr>
                  <w:pStyle w:val="Sender"/>
                </w:pPr>
                <w:r w:rsidRPr="00C01787">
                  <w:t>[Your Company Name]</w:t>
                </w:r>
              </w:p>
            </w:sdtContent>
          </w:sdt>
          <w:sdt>
            <w:sdtPr>
              <w:alias w:val="Address"/>
              <w:tag w:val="Address"/>
              <w:id w:val="805290447"/>
              <w:placeholder>
                <w:docPart w:val="17F5AA48974E4BEC933A587747B083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6DE0D451" w14:textId="77777777" w:rsidR="00C01787" w:rsidRPr="00C01787" w:rsidRDefault="00C01787" w:rsidP="00C01787">
                <w:pPr>
                  <w:pStyle w:val="Sender"/>
                </w:pPr>
                <w:r w:rsidRPr="00C01787"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805290448"/>
              <w:placeholder>
                <w:docPart w:val="09744CC221FC49638BD60855836607A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653E15CB" w14:textId="77777777" w:rsidR="00C01787" w:rsidRPr="00C01787" w:rsidRDefault="00C01787" w:rsidP="00C01787">
                <w:pPr>
                  <w:pStyle w:val="Sender"/>
                </w:pPr>
                <w:r w:rsidRPr="00C01787">
                  <w:t>[City, ST  ZIP Code]</w:t>
                </w:r>
              </w:p>
            </w:sdtContent>
          </w:sdt>
          <w:p w14:paraId="534BA6B4" w14:textId="45E9F688" w:rsidR="00657591" w:rsidRDefault="00657591" w:rsidP="00657591">
            <w:pPr>
              <w:pStyle w:val="Heading1"/>
              <w:outlineLvl w:val="0"/>
            </w:pPr>
            <w:r>
              <w:t>Sierra Testing Service</w:t>
            </w:r>
          </w:p>
          <w:p w14:paraId="561E39A3" w14:textId="32289E08" w:rsidR="00657591" w:rsidRDefault="00657591" w:rsidP="00657591">
            <w:pPr>
              <w:pStyle w:val="Heading2"/>
              <w:outlineLvl w:val="1"/>
            </w:pPr>
            <w:r>
              <w:t>9450 E Collier Road</w:t>
            </w:r>
          </w:p>
          <w:p w14:paraId="7260A360" w14:textId="0E369F8A" w:rsidR="00282074" w:rsidRPr="00151C0A" w:rsidRDefault="00657591" w:rsidP="00C01787">
            <w:pPr>
              <w:pStyle w:val="Heading2"/>
              <w:outlineLvl w:val="1"/>
            </w:pPr>
            <w:r>
              <w:t>Acampo, CA 95220</w:t>
            </w:r>
          </w:p>
        </w:tc>
        <w:tc>
          <w:tcPr>
            <w:tcW w:w="270" w:type="dxa"/>
          </w:tcPr>
          <w:p w14:paraId="00688686" w14:textId="77777777" w:rsidR="00282074" w:rsidRPr="00151C0A" w:rsidRDefault="00282074" w:rsidP="00AB72FB"/>
        </w:tc>
        <w:tc>
          <w:tcPr>
            <w:tcW w:w="5760" w:type="dxa"/>
          </w:tcPr>
          <w:sdt>
            <w:sdtPr>
              <w:alias w:val="Company"/>
              <w:tag w:val="Company"/>
              <w:id w:val="805290452"/>
              <w:placeholder>
                <w:docPart w:val="7697AB20C5974D2A8EADF7E9F197EDD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44FD84D7" w14:textId="77777777" w:rsidR="00C01787" w:rsidRPr="00C01787" w:rsidRDefault="00C01787" w:rsidP="00C01787">
                <w:pPr>
                  <w:pStyle w:val="Sender"/>
                </w:pPr>
                <w:r w:rsidRPr="00C01787">
                  <w:t>[Your Company Name]</w:t>
                </w:r>
              </w:p>
            </w:sdtContent>
          </w:sdt>
          <w:sdt>
            <w:sdtPr>
              <w:alias w:val="Address"/>
              <w:tag w:val="Address"/>
              <w:id w:val="805290453"/>
              <w:placeholder>
                <w:docPart w:val="F241962A8EF64D9182DF81EBE381528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4CDE14DB" w14:textId="77777777" w:rsidR="00C01787" w:rsidRPr="00C01787" w:rsidRDefault="00C01787" w:rsidP="00C01787">
                <w:pPr>
                  <w:pStyle w:val="Sender"/>
                </w:pPr>
                <w:r w:rsidRPr="00C01787"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805290454"/>
              <w:placeholder>
                <w:docPart w:val="F906DB353A73447A8D434B11904A518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7ED2FB3C" w14:textId="77777777" w:rsidR="00C01787" w:rsidRPr="00C01787" w:rsidRDefault="00C01787" w:rsidP="00C01787">
                <w:pPr>
                  <w:pStyle w:val="Sender"/>
                </w:pPr>
                <w:r w:rsidRPr="00C01787">
                  <w:t>[City, ST  ZIP Code]</w:t>
                </w:r>
              </w:p>
            </w:sdtContent>
          </w:sdt>
          <w:p w14:paraId="74AC260F" w14:textId="63217EF1" w:rsidR="00657591" w:rsidRDefault="00657591" w:rsidP="00657591">
            <w:pPr>
              <w:pStyle w:val="Heading1"/>
              <w:outlineLvl w:val="0"/>
            </w:pPr>
            <w:r>
              <w:t>Sierra Testing Service</w:t>
            </w:r>
          </w:p>
          <w:p w14:paraId="4511A102" w14:textId="7066A9E4" w:rsidR="00657591" w:rsidRDefault="00657591" w:rsidP="00657591">
            <w:pPr>
              <w:pStyle w:val="Heading2"/>
              <w:outlineLvl w:val="1"/>
            </w:pPr>
            <w:r>
              <w:t>9450 E Collier Road</w:t>
            </w:r>
          </w:p>
          <w:p w14:paraId="3D7F18B4" w14:textId="1A1A1F28" w:rsidR="00282074" w:rsidRPr="00151C0A" w:rsidRDefault="00657591" w:rsidP="00C01787">
            <w:pPr>
              <w:pStyle w:val="Heading2"/>
              <w:outlineLvl w:val="1"/>
            </w:pPr>
            <w:r>
              <w:t>Acampo, CA 95220</w:t>
            </w:r>
          </w:p>
        </w:tc>
      </w:tr>
      <w:tr w:rsidR="00282074" w:rsidRPr="00151C0A" w14:paraId="5CD08944" w14:textId="77777777" w:rsidTr="006667EC">
        <w:trPr>
          <w:trHeight w:hRule="exact" w:val="2880"/>
        </w:trPr>
        <w:tc>
          <w:tcPr>
            <w:tcW w:w="5760" w:type="dxa"/>
          </w:tcPr>
          <w:sdt>
            <w:sdtPr>
              <w:alias w:val="Company"/>
              <w:tag w:val="Company"/>
              <w:id w:val="805290458"/>
              <w:placeholder>
                <w:docPart w:val="987E62A3BA8B483F91E8FE3E75AC84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692A338A" w14:textId="77777777" w:rsidR="00C01787" w:rsidRPr="00C01787" w:rsidRDefault="00C01787" w:rsidP="00C01787">
                <w:pPr>
                  <w:pStyle w:val="Sender"/>
                </w:pPr>
                <w:r w:rsidRPr="00C01787">
                  <w:t>[Your Company Name]</w:t>
                </w:r>
              </w:p>
            </w:sdtContent>
          </w:sdt>
          <w:sdt>
            <w:sdtPr>
              <w:alias w:val="Address"/>
              <w:tag w:val="Address"/>
              <w:id w:val="805290459"/>
              <w:placeholder>
                <w:docPart w:val="5CB8FE334BE94E72891FB099F9C3FB0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130831D1" w14:textId="77777777" w:rsidR="00C01787" w:rsidRPr="00C01787" w:rsidRDefault="00C01787" w:rsidP="00C01787">
                <w:pPr>
                  <w:pStyle w:val="Sender"/>
                </w:pPr>
                <w:r w:rsidRPr="00C01787"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805290460"/>
              <w:placeholder>
                <w:docPart w:val="55096F5684844BC789422772A2C9514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3C6BDBFE" w14:textId="77777777" w:rsidR="00C01787" w:rsidRPr="00C01787" w:rsidRDefault="00C01787" w:rsidP="00C01787">
                <w:pPr>
                  <w:pStyle w:val="Sender"/>
                </w:pPr>
                <w:r w:rsidRPr="00C01787">
                  <w:t>[City, ST  ZIP Code]</w:t>
                </w:r>
              </w:p>
            </w:sdtContent>
          </w:sdt>
          <w:p w14:paraId="0FFB4363" w14:textId="0A327FD7" w:rsidR="00657591" w:rsidRDefault="00657591" w:rsidP="00657591">
            <w:pPr>
              <w:pStyle w:val="Heading1"/>
              <w:outlineLvl w:val="0"/>
            </w:pPr>
            <w:r>
              <w:t>Sierra Testing Service</w:t>
            </w:r>
          </w:p>
          <w:p w14:paraId="2C56094A" w14:textId="6B61997C" w:rsidR="00657591" w:rsidRDefault="00657591" w:rsidP="00657591">
            <w:pPr>
              <w:pStyle w:val="Heading2"/>
              <w:outlineLvl w:val="1"/>
            </w:pPr>
            <w:r>
              <w:t>9450 E Collier Road</w:t>
            </w:r>
          </w:p>
          <w:p w14:paraId="25B5E991" w14:textId="0563C778" w:rsidR="00282074" w:rsidRPr="00151C0A" w:rsidRDefault="00657591" w:rsidP="00C01787">
            <w:pPr>
              <w:pStyle w:val="Heading2"/>
              <w:outlineLvl w:val="1"/>
            </w:pPr>
            <w:r>
              <w:t>Acampo, CA 95220</w:t>
            </w:r>
          </w:p>
        </w:tc>
        <w:tc>
          <w:tcPr>
            <w:tcW w:w="270" w:type="dxa"/>
          </w:tcPr>
          <w:p w14:paraId="4ECE3505" w14:textId="77777777" w:rsidR="00282074" w:rsidRPr="00151C0A" w:rsidRDefault="00282074" w:rsidP="00AB72FB"/>
        </w:tc>
        <w:tc>
          <w:tcPr>
            <w:tcW w:w="5760" w:type="dxa"/>
          </w:tcPr>
          <w:sdt>
            <w:sdtPr>
              <w:alias w:val="Company"/>
              <w:tag w:val="Company"/>
              <w:id w:val="805290464"/>
              <w:placeholder>
                <w:docPart w:val="AAD74AA1B61347B9B07F69EBA63F00C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57D4ED63" w14:textId="77777777" w:rsidR="00C01787" w:rsidRPr="00C01787" w:rsidRDefault="00C01787" w:rsidP="00C01787">
                <w:pPr>
                  <w:pStyle w:val="Sender"/>
                </w:pPr>
                <w:r w:rsidRPr="00C01787">
                  <w:t>[Your Company Name]</w:t>
                </w:r>
              </w:p>
            </w:sdtContent>
          </w:sdt>
          <w:sdt>
            <w:sdtPr>
              <w:alias w:val="Address"/>
              <w:tag w:val="Address"/>
              <w:id w:val="805290465"/>
              <w:placeholder>
                <w:docPart w:val="9A4C33241A094B6FB7F7F03C9BF5FE2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1EA3D060" w14:textId="77777777" w:rsidR="00C01787" w:rsidRPr="00C01787" w:rsidRDefault="00C01787" w:rsidP="00C01787">
                <w:pPr>
                  <w:pStyle w:val="Sender"/>
                </w:pPr>
                <w:r w:rsidRPr="00C01787"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805290466"/>
              <w:placeholder>
                <w:docPart w:val="3855D2B88F2A4138B52C703148826AA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0D7DAB73" w14:textId="77777777" w:rsidR="00C01787" w:rsidRPr="00C01787" w:rsidRDefault="00C01787" w:rsidP="00C01787">
                <w:pPr>
                  <w:pStyle w:val="Sender"/>
                </w:pPr>
                <w:r w:rsidRPr="00C01787">
                  <w:t>[City, ST  ZIP Code]</w:t>
                </w:r>
              </w:p>
            </w:sdtContent>
          </w:sdt>
          <w:p w14:paraId="31A7E5D1" w14:textId="7008CFFE" w:rsidR="00657591" w:rsidRDefault="00657591" w:rsidP="00657591">
            <w:pPr>
              <w:pStyle w:val="Heading1"/>
              <w:outlineLvl w:val="0"/>
            </w:pPr>
            <w:r>
              <w:t>Sierra Testing Service</w:t>
            </w:r>
          </w:p>
          <w:p w14:paraId="694DA157" w14:textId="56C5FF7B" w:rsidR="00657591" w:rsidRDefault="00657591" w:rsidP="00657591">
            <w:pPr>
              <w:pStyle w:val="Heading2"/>
              <w:outlineLvl w:val="1"/>
            </w:pPr>
            <w:r>
              <w:t>9450 E Collier Road</w:t>
            </w:r>
          </w:p>
          <w:p w14:paraId="780B1925" w14:textId="5AB8B93A" w:rsidR="00282074" w:rsidRPr="00151C0A" w:rsidRDefault="00657591" w:rsidP="00C01787">
            <w:pPr>
              <w:pStyle w:val="Heading2"/>
              <w:outlineLvl w:val="1"/>
            </w:pPr>
            <w:r>
              <w:t>Acampo, CA 95220</w:t>
            </w:r>
          </w:p>
        </w:tc>
      </w:tr>
    </w:tbl>
    <w:p w14:paraId="472ED40A" w14:textId="77777777" w:rsidR="0064309B" w:rsidRPr="00C01787" w:rsidRDefault="0064309B" w:rsidP="00151C0A">
      <w:pPr>
        <w:rPr>
          <w:sz w:val="8"/>
          <w:szCs w:val="8"/>
        </w:rPr>
      </w:pPr>
    </w:p>
    <w:sectPr w:rsidR="0064309B" w:rsidRPr="00C01787" w:rsidSect="00C01787">
      <w:type w:val="continuous"/>
      <w:pgSz w:w="12240" w:h="15840" w:code="1"/>
      <w:pgMar w:top="720" w:right="360" w:bottom="576" w:left="360" w:header="0" w:footer="0" w:gutter="0"/>
      <w:paperSrc w:first="276" w:other="27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D24FF" w14:textId="77777777" w:rsidR="00CE16FC" w:rsidRDefault="00CE16FC">
      <w:r>
        <w:separator/>
      </w:r>
    </w:p>
  </w:endnote>
  <w:endnote w:type="continuationSeparator" w:id="0">
    <w:p w14:paraId="728FBD1B" w14:textId="77777777" w:rsidR="00CE16FC" w:rsidRDefault="00CE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03654" w14:textId="77777777" w:rsidR="00CE16FC" w:rsidRDefault="00CE16FC">
      <w:r>
        <w:separator/>
      </w:r>
    </w:p>
  </w:footnote>
  <w:footnote w:type="continuationSeparator" w:id="0">
    <w:p w14:paraId="39C801D3" w14:textId="77777777" w:rsidR="00CE16FC" w:rsidRDefault="00CE1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591"/>
    <w:rsid w:val="000F52B1"/>
    <w:rsid w:val="00151C0A"/>
    <w:rsid w:val="00185E02"/>
    <w:rsid w:val="001A279C"/>
    <w:rsid w:val="001D756D"/>
    <w:rsid w:val="002262BF"/>
    <w:rsid w:val="00255583"/>
    <w:rsid w:val="00282074"/>
    <w:rsid w:val="00351D04"/>
    <w:rsid w:val="003F34E5"/>
    <w:rsid w:val="00434BDA"/>
    <w:rsid w:val="00482F77"/>
    <w:rsid w:val="00483AD2"/>
    <w:rsid w:val="004910E9"/>
    <w:rsid w:val="005B65B4"/>
    <w:rsid w:val="0064309B"/>
    <w:rsid w:val="00657591"/>
    <w:rsid w:val="006667EC"/>
    <w:rsid w:val="007355FA"/>
    <w:rsid w:val="007820BC"/>
    <w:rsid w:val="00964DA7"/>
    <w:rsid w:val="0097509E"/>
    <w:rsid w:val="009C1E10"/>
    <w:rsid w:val="00A846EA"/>
    <w:rsid w:val="00AA7ABA"/>
    <w:rsid w:val="00AB72FB"/>
    <w:rsid w:val="00B27007"/>
    <w:rsid w:val="00BB2EC0"/>
    <w:rsid w:val="00C01787"/>
    <w:rsid w:val="00CE16FC"/>
    <w:rsid w:val="00CF065F"/>
    <w:rsid w:val="00D6549F"/>
    <w:rsid w:val="00DE0306"/>
    <w:rsid w:val="00E31906"/>
    <w:rsid w:val="00EC5DC3"/>
    <w:rsid w:val="00F17E04"/>
    <w:rsid w:val="00F52773"/>
    <w:rsid w:val="00F8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9D9FAB"/>
  <w15:docId w15:val="{F511D368-D87D-4FF0-9B91-1FE7CA5C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1787"/>
    <w:pPr>
      <w:spacing w:line="264" w:lineRule="auto"/>
    </w:pPr>
    <w:rPr>
      <w:rFonts w:asciiTheme="minorHAnsi" w:hAnsiTheme="minorHAnsi" w:cs="Arial"/>
      <w:color w:val="262626" w:themeColor="text1" w:themeTint="D9"/>
      <w:sz w:val="17"/>
    </w:rPr>
  </w:style>
  <w:style w:type="paragraph" w:styleId="Heading1">
    <w:name w:val="heading 1"/>
    <w:basedOn w:val="Normal"/>
    <w:next w:val="Normal"/>
    <w:qFormat/>
    <w:rsid w:val="00C01787"/>
    <w:pPr>
      <w:ind w:left="2160"/>
      <w:outlineLvl w:val="0"/>
    </w:pPr>
    <w:rPr>
      <w:rFonts w:asciiTheme="majorHAnsi" w:hAnsiTheme="majorHAnsi"/>
      <w:b/>
      <w:sz w:val="18"/>
    </w:rPr>
  </w:style>
  <w:style w:type="paragraph" w:styleId="Heading2">
    <w:name w:val="heading 2"/>
    <w:basedOn w:val="Heading1"/>
    <w:next w:val="Normal"/>
    <w:qFormat/>
    <w:rsid w:val="00C01787"/>
    <w:pPr>
      <w:outlineLvl w:val="1"/>
    </w:pPr>
    <w:rPr>
      <w:b w:val="0"/>
    </w:rPr>
  </w:style>
  <w:style w:type="paragraph" w:styleId="Heading3">
    <w:name w:val="heading 3"/>
    <w:basedOn w:val="Heading2"/>
    <w:next w:val="Normal"/>
    <w:semiHidden/>
    <w:unhideWhenUsed/>
    <w:qFormat/>
    <w:rsid w:val="00151C0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482F77"/>
    <w:rPr>
      <w:rFonts w:ascii="Tahoma" w:hAnsi="Tahoma" w:cs="Tahoma"/>
      <w:sz w:val="16"/>
      <w:szCs w:val="16"/>
    </w:rPr>
  </w:style>
  <w:style w:type="paragraph" w:customStyle="1" w:styleId="Sender">
    <w:name w:val="Sender"/>
    <w:basedOn w:val="Normal"/>
    <w:unhideWhenUsed/>
    <w:qFormat/>
    <w:rsid w:val="00C01787"/>
    <w:pPr>
      <w:spacing w:before="300" w:after="400"/>
      <w:ind w:left="288"/>
      <w:contextualSpacing/>
    </w:pPr>
  </w:style>
  <w:style w:type="character" w:styleId="PlaceholderText">
    <w:name w:val="Placeholder Text"/>
    <w:basedOn w:val="DefaultParagraphFont"/>
    <w:uiPriority w:val="99"/>
    <w:semiHidden/>
    <w:rsid w:val="00C01787"/>
    <w:rPr>
      <w:color w:val="808080"/>
    </w:rPr>
  </w:style>
  <w:style w:type="table" w:styleId="PlainTable2">
    <w:name w:val="Plain Table 2"/>
    <w:basedOn w:val="TableNormal"/>
    <w:uiPriority w:val="42"/>
    <w:rsid w:val="006667EC"/>
    <w:tblPr>
      <w:tblStyleRowBandSize w:val="1"/>
      <w:tblStyleColBandSize w:val="1"/>
      <w:tblCellMar>
        <w:left w:w="14" w:type="dxa"/>
        <w:right w:w="14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rsid w:val="00666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ociate\AppData\Roaming\Microsoft\Templates\Shipping%20labels%20(Simple%20Lines%20design,%2010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20DC120B5347629A9611CA8CCB2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011D9-08DB-4133-BD4A-68E2D76B732A}"/>
      </w:docPartPr>
      <w:docPartBody>
        <w:p w:rsidR="00000000" w:rsidRDefault="005608DE">
          <w:pPr>
            <w:pStyle w:val="7220DC120B5347629A9611CA8CCB232D"/>
          </w:pPr>
          <w:r w:rsidRPr="00C01787">
            <w:t>[Your Company Name]</w:t>
          </w:r>
        </w:p>
      </w:docPartBody>
    </w:docPart>
    <w:docPart>
      <w:docPartPr>
        <w:name w:val="060A5EEC88714457B1F3F696D3F98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5F625-3278-4A7E-BC26-9A2312B6A9DA}"/>
      </w:docPartPr>
      <w:docPartBody>
        <w:p w:rsidR="00000000" w:rsidRDefault="005608DE">
          <w:pPr>
            <w:pStyle w:val="060A5EEC88714457B1F3F696D3F980DD"/>
          </w:pPr>
          <w:r w:rsidRPr="00C01787">
            <w:t>[Street Address]</w:t>
          </w:r>
        </w:p>
      </w:docPartBody>
    </w:docPart>
    <w:docPart>
      <w:docPartPr>
        <w:name w:val="2EA475C1067C4146B616095DCB7EE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233F7-1D0A-435C-9CA4-8B20EBC5BAC0}"/>
      </w:docPartPr>
      <w:docPartBody>
        <w:p w:rsidR="00000000" w:rsidRDefault="005608DE">
          <w:pPr>
            <w:pStyle w:val="2EA475C1067C4146B616095DCB7EEFEA"/>
          </w:pPr>
          <w:r w:rsidRPr="00C01787">
            <w:t>[City, ST  ZIP Code]</w:t>
          </w:r>
        </w:p>
      </w:docPartBody>
    </w:docPart>
    <w:docPart>
      <w:docPartPr>
        <w:name w:val="FA916B237B914AEA90C1A2F2229CB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41CEC-2785-4295-B0CF-172A90AF6250}"/>
      </w:docPartPr>
      <w:docPartBody>
        <w:p w:rsidR="00000000" w:rsidRDefault="005608DE">
          <w:pPr>
            <w:pStyle w:val="FA916B237B914AEA90C1A2F2229CB243"/>
          </w:pPr>
          <w:r w:rsidRPr="00C01787">
            <w:t>[Your Company Name]</w:t>
          </w:r>
        </w:p>
      </w:docPartBody>
    </w:docPart>
    <w:docPart>
      <w:docPartPr>
        <w:name w:val="048BCF97985B44AF9A23C47143AB2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1114-0263-4A1C-B08A-FDA3348468C7}"/>
      </w:docPartPr>
      <w:docPartBody>
        <w:p w:rsidR="00000000" w:rsidRDefault="005608DE">
          <w:pPr>
            <w:pStyle w:val="048BCF97985B44AF9A23C47143AB2E68"/>
          </w:pPr>
          <w:r w:rsidRPr="00C01787">
            <w:t>[Street Address]</w:t>
          </w:r>
        </w:p>
      </w:docPartBody>
    </w:docPart>
    <w:docPart>
      <w:docPartPr>
        <w:name w:val="06163F25296E4A17A4C5DE3642043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18D71-2BA6-40C4-8ABC-63AF7EC43D94}"/>
      </w:docPartPr>
      <w:docPartBody>
        <w:p w:rsidR="00000000" w:rsidRDefault="005608DE">
          <w:pPr>
            <w:pStyle w:val="06163F25296E4A17A4C5DE364204344C"/>
          </w:pPr>
          <w:r w:rsidRPr="00C01787">
            <w:t>[City, ST  ZIP Code]</w:t>
          </w:r>
        </w:p>
      </w:docPartBody>
    </w:docPart>
    <w:docPart>
      <w:docPartPr>
        <w:name w:val="58514FCD6868458E89699442D67DE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95441-C834-435D-9CB7-8665E8CF16DC}"/>
      </w:docPartPr>
      <w:docPartBody>
        <w:p w:rsidR="00000000" w:rsidRDefault="005608DE">
          <w:pPr>
            <w:pStyle w:val="58514FCD6868458E89699442D67DEA05"/>
          </w:pPr>
          <w:r w:rsidRPr="00C01787">
            <w:t>[Your Company Name]</w:t>
          </w:r>
        </w:p>
      </w:docPartBody>
    </w:docPart>
    <w:docPart>
      <w:docPartPr>
        <w:name w:val="44253E0D2A124FD6AFB47D83BFF7D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FB8C0-E323-4872-B05E-944E2184D1DE}"/>
      </w:docPartPr>
      <w:docPartBody>
        <w:p w:rsidR="00000000" w:rsidRDefault="005608DE">
          <w:pPr>
            <w:pStyle w:val="44253E0D2A124FD6AFB47D83BFF7DD76"/>
          </w:pPr>
          <w:r w:rsidRPr="00C01787">
            <w:t>[Street Address]</w:t>
          </w:r>
        </w:p>
      </w:docPartBody>
    </w:docPart>
    <w:docPart>
      <w:docPartPr>
        <w:name w:val="0D39741E1ECA49F5B1D700720FF6A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7ABDC-942C-450F-85CC-62CCBA3E8EC9}"/>
      </w:docPartPr>
      <w:docPartBody>
        <w:p w:rsidR="00000000" w:rsidRDefault="005608DE">
          <w:pPr>
            <w:pStyle w:val="0D39741E1ECA49F5B1D700720FF6AFCB"/>
          </w:pPr>
          <w:r w:rsidRPr="00C01787">
            <w:t>[City, ST  ZIP Code]</w:t>
          </w:r>
        </w:p>
      </w:docPartBody>
    </w:docPart>
    <w:docPart>
      <w:docPartPr>
        <w:name w:val="BFF3DC218D6D435CB6A434CA72D4A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ED50-92B5-4AD8-8288-F3FB6BB9A4D2}"/>
      </w:docPartPr>
      <w:docPartBody>
        <w:p w:rsidR="00000000" w:rsidRDefault="005608DE">
          <w:pPr>
            <w:pStyle w:val="BFF3DC218D6D435CB6A434CA72D4AA59"/>
          </w:pPr>
          <w:r w:rsidRPr="00C01787">
            <w:t>[Your Company Name]</w:t>
          </w:r>
        </w:p>
      </w:docPartBody>
    </w:docPart>
    <w:docPart>
      <w:docPartPr>
        <w:name w:val="68F06DA9D3B54900B6CCDA7BD347B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5F9FB-F13D-475C-8CD1-A3468F396ADD}"/>
      </w:docPartPr>
      <w:docPartBody>
        <w:p w:rsidR="00000000" w:rsidRDefault="005608DE">
          <w:pPr>
            <w:pStyle w:val="68F06DA9D3B54900B6CCDA7BD347BBCA"/>
          </w:pPr>
          <w:r w:rsidRPr="00C01787">
            <w:t>[Street Address]</w:t>
          </w:r>
        </w:p>
      </w:docPartBody>
    </w:docPart>
    <w:docPart>
      <w:docPartPr>
        <w:name w:val="EFB266B07F72416686DC8C2FAA181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C908F-1E5B-45B4-8E02-53F5C60F14CC}"/>
      </w:docPartPr>
      <w:docPartBody>
        <w:p w:rsidR="00000000" w:rsidRDefault="005608DE">
          <w:pPr>
            <w:pStyle w:val="EFB266B07F72416686DC8C2FAA181FD2"/>
          </w:pPr>
          <w:r w:rsidRPr="00C01787">
            <w:t>[City, ST  ZIP Code]</w:t>
          </w:r>
        </w:p>
      </w:docPartBody>
    </w:docPart>
    <w:docPart>
      <w:docPartPr>
        <w:name w:val="A078050B73564AD18DE933290C272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0FC89-2309-4851-A76C-5AF1CF1EAC7A}"/>
      </w:docPartPr>
      <w:docPartBody>
        <w:p w:rsidR="00000000" w:rsidRDefault="005608DE">
          <w:pPr>
            <w:pStyle w:val="A078050B73564AD18DE933290C27268D"/>
          </w:pPr>
          <w:r w:rsidRPr="00C01787">
            <w:t>[Your Company Name]</w:t>
          </w:r>
        </w:p>
      </w:docPartBody>
    </w:docPart>
    <w:docPart>
      <w:docPartPr>
        <w:name w:val="70D4A733E6BF4EB98A2522510C5C4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97859-0586-4564-B52D-B27DBA4B7F7F}"/>
      </w:docPartPr>
      <w:docPartBody>
        <w:p w:rsidR="00000000" w:rsidRDefault="005608DE">
          <w:pPr>
            <w:pStyle w:val="70D4A733E6BF4EB98A2522510C5C4C0F"/>
          </w:pPr>
          <w:r w:rsidRPr="00C01787">
            <w:t>[Street Address]</w:t>
          </w:r>
        </w:p>
      </w:docPartBody>
    </w:docPart>
    <w:docPart>
      <w:docPartPr>
        <w:name w:val="7EEC08E9C7284094A2A0154C4CD55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43C63-8E3C-478B-9367-AE11B4F1AA36}"/>
      </w:docPartPr>
      <w:docPartBody>
        <w:p w:rsidR="00000000" w:rsidRDefault="005608DE">
          <w:pPr>
            <w:pStyle w:val="7EEC08E9C7284094A2A0154C4CD5514D"/>
          </w:pPr>
          <w:r w:rsidRPr="00C01787">
            <w:t xml:space="preserve">[City, ST  </w:t>
          </w:r>
          <w:r w:rsidRPr="00C01787">
            <w:t>ZIP Code]</w:t>
          </w:r>
        </w:p>
      </w:docPartBody>
    </w:docPart>
    <w:docPart>
      <w:docPartPr>
        <w:name w:val="72E78C1F2E874910851269A62FFD3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3EDB9-9106-4482-A896-C08C6C5FCD98}"/>
      </w:docPartPr>
      <w:docPartBody>
        <w:p w:rsidR="00000000" w:rsidRDefault="005608DE">
          <w:pPr>
            <w:pStyle w:val="72E78C1F2E874910851269A62FFD3A3F"/>
          </w:pPr>
          <w:r w:rsidRPr="00C01787">
            <w:t>[Your Company Name]</w:t>
          </w:r>
        </w:p>
      </w:docPartBody>
    </w:docPart>
    <w:docPart>
      <w:docPartPr>
        <w:name w:val="F1CF79A61FFC42148F80C240418F5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D5102-71B0-427D-B04F-62CA6A3784DD}"/>
      </w:docPartPr>
      <w:docPartBody>
        <w:p w:rsidR="00000000" w:rsidRDefault="005608DE">
          <w:pPr>
            <w:pStyle w:val="F1CF79A61FFC42148F80C240418F5682"/>
          </w:pPr>
          <w:r w:rsidRPr="00C01787">
            <w:t>[Street Address]</w:t>
          </w:r>
        </w:p>
      </w:docPartBody>
    </w:docPart>
    <w:docPart>
      <w:docPartPr>
        <w:name w:val="061658BEFDF644E5A75CDCFDC9495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C6D15-9F52-48CD-8FBA-5FC2D0E466C8}"/>
      </w:docPartPr>
      <w:docPartBody>
        <w:p w:rsidR="00000000" w:rsidRDefault="005608DE">
          <w:pPr>
            <w:pStyle w:val="061658BEFDF644E5A75CDCFDC949555A"/>
          </w:pPr>
          <w:r w:rsidRPr="00C01787">
            <w:t>[City, ST  ZIP Code]</w:t>
          </w:r>
        </w:p>
      </w:docPartBody>
    </w:docPart>
    <w:docPart>
      <w:docPartPr>
        <w:name w:val="F673C3121DFA4B95B3BF5432DD4A3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904E1-EF84-4B9F-B9E2-8E5F67783F79}"/>
      </w:docPartPr>
      <w:docPartBody>
        <w:p w:rsidR="00000000" w:rsidRDefault="005608DE">
          <w:pPr>
            <w:pStyle w:val="F673C3121DFA4B95B3BF5432DD4A3704"/>
          </w:pPr>
          <w:r w:rsidRPr="00C01787">
            <w:t>[Your Company Name]</w:t>
          </w:r>
        </w:p>
      </w:docPartBody>
    </w:docPart>
    <w:docPart>
      <w:docPartPr>
        <w:name w:val="17F5AA48974E4BEC933A587747B08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2309E-1461-4BA4-817F-5CC0F2458E03}"/>
      </w:docPartPr>
      <w:docPartBody>
        <w:p w:rsidR="00000000" w:rsidRDefault="005608DE">
          <w:pPr>
            <w:pStyle w:val="17F5AA48974E4BEC933A587747B083C6"/>
          </w:pPr>
          <w:r w:rsidRPr="00C01787">
            <w:t>[Street Address]</w:t>
          </w:r>
        </w:p>
      </w:docPartBody>
    </w:docPart>
    <w:docPart>
      <w:docPartPr>
        <w:name w:val="09744CC221FC49638BD6085583660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8A420-167E-4103-8A0A-4B3E8BA95987}"/>
      </w:docPartPr>
      <w:docPartBody>
        <w:p w:rsidR="00000000" w:rsidRDefault="005608DE">
          <w:pPr>
            <w:pStyle w:val="09744CC221FC49638BD60855836607A5"/>
          </w:pPr>
          <w:r w:rsidRPr="00C01787">
            <w:t>[City, ST  ZIP Code]</w:t>
          </w:r>
        </w:p>
      </w:docPartBody>
    </w:docPart>
    <w:docPart>
      <w:docPartPr>
        <w:name w:val="7697AB20C5974D2A8EADF7E9F197E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2DEA7-E2E2-4B43-996F-87F8CF64E416}"/>
      </w:docPartPr>
      <w:docPartBody>
        <w:p w:rsidR="00000000" w:rsidRDefault="005608DE">
          <w:pPr>
            <w:pStyle w:val="7697AB20C5974D2A8EADF7E9F197EDD5"/>
          </w:pPr>
          <w:r w:rsidRPr="00C01787">
            <w:t>[Your Company Name]</w:t>
          </w:r>
        </w:p>
      </w:docPartBody>
    </w:docPart>
    <w:docPart>
      <w:docPartPr>
        <w:name w:val="F241962A8EF64D9182DF81EBE3815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36460-BE47-4FB6-8328-88CBC973560E}"/>
      </w:docPartPr>
      <w:docPartBody>
        <w:p w:rsidR="00000000" w:rsidRDefault="005608DE">
          <w:pPr>
            <w:pStyle w:val="F241962A8EF64D9182DF81EBE3815281"/>
          </w:pPr>
          <w:r w:rsidRPr="00C01787">
            <w:t>[Street Address]</w:t>
          </w:r>
        </w:p>
      </w:docPartBody>
    </w:docPart>
    <w:docPart>
      <w:docPartPr>
        <w:name w:val="F906DB353A73447A8D434B11904A5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2970A-359A-4E56-8AA0-213DE55CE6A6}"/>
      </w:docPartPr>
      <w:docPartBody>
        <w:p w:rsidR="00000000" w:rsidRDefault="005608DE">
          <w:pPr>
            <w:pStyle w:val="F906DB353A73447A8D434B11904A518C"/>
          </w:pPr>
          <w:r w:rsidRPr="00C01787">
            <w:t>[City, ST  ZIP Code]</w:t>
          </w:r>
        </w:p>
      </w:docPartBody>
    </w:docPart>
    <w:docPart>
      <w:docPartPr>
        <w:name w:val="987E62A3BA8B483F91E8FE3E75AC8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C8078-6BAE-4AF2-93FD-AB6AC9C4B9DF}"/>
      </w:docPartPr>
      <w:docPartBody>
        <w:p w:rsidR="00000000" w:rsidRDefault="005608DE">
          <w:pPr>
            <w:pStyle w:val="987E62A3BA8B483F91E8FE3E75AC8458"/>
          </w:pPr>
          <w:r w:rsidRPr="00C01787">
            <w:t>[Your Company Name]</w:t>
          </w:r>
        </w:p>
      </w:docPartBody>
    </w:docPart>
    <w:docPart>
      <w:docPartPr>
        <w:name w:val="5CB8FE334BE94E72891FB099F9C3F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19C82-7CBE-4801-8F79-BFC4AD4FD89B}"/>
      </w:docPartPr>
      <w:docPartBody>
        <w:p w:rsidR="00000000" w:rsidRDefault="005608DE">
          <w:pPr>
            <w:pStyle w:val="5CB8FE334BE94E72891FB099F9C3FB0A"/>
          </w:pPr>
          <w:r w:rsidRPr="00C01787">
            <w:t>[Street Address]</w:t>
          </w:r>
        </w:p>
      </w:docPartBody>
    </w:docPart>
    <w:docPart>
      <w:docPartPr>
        <w:name w:val="55096F5684844BC789422772A2C95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0215C-716E-414F-ACD0-DFD6A50DDF21}"/>
      </w:docPartPr>
      <w:docPartBody>
        <w:p w:rsidR="00000000" w:rsidRDefault="005608DE">
          <w:pPr>
            <w:pStyle w:val="55096F5684844BC789422772A2C9514B"/>
          </w:pPr>
          <w:r w:rsidRPr="00C01787">
            <w:t>[City, ST  ZIP Code]</w:t>
          </w:r>
        </w:p>
      </w:docPartBody>
    </w:docPart>
    <w:docPart>
      <w:docPartPr>
        <w:name w:val="AAD74AA1B61347B9B07F69EBA63F0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57492-E106-4B38-8B18-25801B80928B}"/>
      </w:docPartPr>
      <w:docPartBody>
        <w:p w:rsidR="00000000" w:rsidRDefault="005608DE">
          <w:pPr>
            <w:pStyle w:val="AAD74AA1B61347B9B07F69EBA63F00CA"/>
          </w:pPr>
          <w:r w:rsidRPr="00C01787">
            <w:t>[Your Company Name]</w:t>
          </w:r>
        </w:p>
      </w:docPartBody>
    </w:docPart>
    <w:docPart>
      <w:docPartPr>
        <w:name w:val="9A4C33241A094B6FB7F7F03C9BF5F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AC787-E367-4FCF-AB2F-B7116989C1FC}"/>
      </w:docPartPr>
      <w:docPartBody>
        <w:p w:rsidR="00000000" w:rsidRDefault="005608DE">
          <w:pPr>
            <w:pStyle w:val="9A4C33241A094B6FB7F7F03C9BF5FE21"/>
          </w:pPr>
          <w:r w:rsidRPr="00C01787">
            <w:t>[Street Address]</w:t>
          </w:r>
        </w:p>
      </w:docPartBody>
    </w:docPart>
    <w:docPart>
      <w:docPartPr>
        <w:name w:val="3855D2B88F2A4138B52C703148826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C9216-4FE4-46FA-B377-1BD5A6C1026A}"/>
      </w:docPartPr>
      <w:docPartBody>
        <w:p w:rsidR="00000000" w:rsidRDefault="005608DE">
          <w:pPr>
            <w:pStyle w:val="3855D2B88F2A4138B52C703148826AAA"/>
          </w:pPr>
          <w:r w:rsidRPr="00C01787">
            <w:t>[City,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DE"/>
    <w:rsid w:val="0056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20DC120B5347629A9611CA8CCB232D">
    <w:name w:val="7220DC120B5347629A9611CA8CCB232D"/>
  </w:style>
  <w:style w:type="paragraph" w:customStyle="1" w:styleId="060A5EEC88714457B1F3F696D3F980DD">
    <w:name w:val="060A5EEC88714457B1F3F696D3F980DD"/>
  </w:style>
  <w:style w:type="paragraph" w:customStyle="1" w:styleId="2EA475C1067C4146B616095DCB7EEFEA">
    <w:name w:val="2EA475C1067C4146B616095DCB7EEFEA"/>
  </w:style>
  <w:style w:type="paragraph" w:customStyle="1" w:styleId="486453F0A4734D7993E8C6F9B294DAC2">
    <w:name w:val="486453F0A4734D7993E8C6F9B294DAC2"/>
  </w:style>
  <w:style w:type="paragraph" w:customStyle="1" w:styleId="1D04435D97404FFB89F6E95098BF00B1">
    <w:name w:val="1D04435D97404FFB89F6E95098BF00B1"/>
  </w:style>
  <w:style w:type="paragraph" w:customStyle="1" w:styleId="D1A9A77EAC5F44E6A634CC01562C726D">
    <w:name w:val="D1A9A77EAC5F44E6A634CC01562C726D"/>
  </w:style>
  <w:style w:type="paragraph" w:customStyle="1" w:styleId="FA916B237B914AEA90C1A2F2229CB243">
    <w:name w:val="FA916B237B914AEA90C1A2F2229CB243"/>
  </w:style>
  <w:style w:type="paragraph" w:customStyle="1" w:styleId="048BCF97985B44AF9A23C47143AB2E68">
    <w:name w:val="048BCF97985B44AF9A23C47143AB2E68"/>
  </w:style>
  <w:style w:type="paragraph" w:customStyle="1" w:styleId="06163F25296E4A17A4C5DE364204344C">
    <w:name w:val="06163F25296E4A17A4C5DE364204344C"/>
  </w:style>
  <w:style w:type="paragraph" w:customStyle="1" w:styleId="13FAC59570914B4386249277ADBD8D16">
    <w:name w:val="13FAC59570914B4386249277ADBD8D16"/>
  </w:style>
  <w:style w:type="paragraph" w:customStyle="1" w:styleId="8F2A467DC2734F55A1600C7E3E631AEE">
    <w:name w:val="8F2A467DC2734F55A1600C7E3E631AEE"/>
  </w:style>
  <w:style w:type="paragraph" w:customStyle="1" w:styleId="7963A327750E438A9D74B2F9D742F6C9">
    <w:name w:val="7963A327750E438A9D74B2F9D742F6C9"/>
  </w:style>
  <w:style w:type="paragraph" w:customStyle="1" w:styleId="58514FCD6868458E89699442D67DEA05">
    <w:name w:val="58514FCD6868458E89699442D67DEA05"/>
  </w:style>
  <w:style w:type="paragraph" w:customStyle="1" w:styleId="44253E0D2A124FD6AFB47D83BFF7DD76">
    <w:name w:val="44253E0D2A124FD6AFB47D83BFF7DD76"/>
  </w:style>
  <w:style w:type="paragraph" w:customStyle="1" w:styleId="0D39741E1ECA49F5B1D700720FF6AFCB">
    <w:name w:val="0D39741E1ECA49F5B1D700720FF6AFCB"/>
  </w:style>
  <w:style w:type="paragraph" w:customStyle="1" w:styleId="E46C51E7427041D39943AF2B6D2BBDAC">
    <w:name w:val="E46C51E7427041D39943AF2B6D2BBDAC"/>
  </w:style>
  <w:style w:type="paragraph" w:customStyle="1" w:styleId="256718C0C1FC4A5582BC5C7D59C8BAB2">
    <w:name w:val="256718C0C1FC4A5582BC5C7D59C8BAB2"/>
  </w:style>
  <w:style w:type="paragraph" w:customStyle="1" w:styleId="DCE8E36FB54249C89AFE069917AA73DB">
    <w:name w:val="DCE8E36FB54249C89AFE069917AA73DB"/>
  </w:style>
  <w:style w:type="paragraph" w:customStyle="1" w:styleId="BFF3DC218D6D435CB6A434CA72D4AA59">
    <w:name w:val="BFF3DC218D6D435CB6A434CA72D4AA59"/>
  </w:style>
  <w:style w:type="paragraph" w:customStyle="1" w:styleId="68F06DA9D3B54900B6CCDA7BD347BBCA">
    <w:name w:val="68F06DA9D3B54900B6CCDA7BD347BBCA"/>
  </w:style>
  <w:style w:type="paragraph" w:customStyle="1" w:styleId="EFB266B07F72416686DC8C2FAA181FD2">
    <w:name w:val="EFB266B07F72416686DC8C2FAA181FD2"/>
  </w:style>
  <w:style w:type="paragraph" w:customStyle="1" w:styleId="213199DC47DE41049843EA4C3DED8F1C">
    <w:name w:val="213199DC47DE41049843EA4C3DED8F1C"/>
  </w:style>
  <w:style w:type="paragraph" w:customStyle="1" w:styleId="E634E02DED324AB88CE82DB12CFC1F5E">
    <w:name w:val="E634E02DED324AB88CE82DB12CFC1F5E"/>
  </w:style>
  <w:style w:type="paragraph" w:customStyle="1" w:styleId="73FCE4DDAD884620A807B7A88FDA1721">
    <w:name w:val="73FCE4DDAD884620A807B7A88FDA1721"/>
  </w:style>
  <w:style w:type="paragraph" w:customStyle="1" w:styleId="A078050B73564AD18DE933290C27268D">
    <w:name w:val="A078050B73564AD18DE933290C27268D"/>
  </w:style>
  <w:style w:type="paragraph" w:customStyle="1" w:styleId="70D4A733E6BF4EB98A2522510C5C4C0F">
    <w:name w:val="70D4A733E6BF4EB98A2522510C5C4C0F"/>
  </w:style>
  <w:style w:type="paragraph" w:customStyle="1" w:styleId="7EEC08E9C7284094A2A0154C4CD5514D">
    <w:name w:val="7EEC08E9C7284094A2A0154C4CD5514D"/>
  </w:style>
  <w:style w:type="paragraph" w:customStyle="1" w:styleId="C52B233D6CB94F4FB019AF6DD1E0D13E">
    <w:name w:val="C52B233D6CB94F4FB019AF6DD1E0D13E"/>
  </w:style>
  <w:style w:type="paragraph" w:customStyle="1" w:styleId="238CB24065D948FAB7164E8095A40432">
    <w:name w:val="238CB24065D948FAB7164E8095A40432"/>
  </w:style>
  <w:style w:type="paragraph" w:customStyle="1" w:styleId="01E43ED389B84C12944A27A6F3277279">
    <w:name w:val="01E43ED389B84C12944A27A6F3277279"/>
  </w:style>
  <w:style w:type="paragraph" w:customStyle="1" w:styleId="72E78C1F2E874910851269A62FFD3A3F">
    <w:name w:val="72E78C1F2E874910851269A62FFD3A3F"/>
  </w:style>
  <w:style w:type="paragraph" w:customStyle="1" w:styleId="F1CF79A61FFC42148F80C240418F5682">
    <w:name w:val="F1CF79A61FFC42148F80C240418F5682"/>
  </w:style>
  <w:style w:type="paragraph" w:customStyle="1" w:styleId="061658BEFDF644E5A75CDCFDC949555A">
    <w:name w:val="061658BEFDF644E5A75CDCFDC949555A"/>
  </w:style>
  <w:style w:type="paragraph" w:customStyle="1" w:styleId="4160E643E73F4C8EA4D53DD9915BFFBC">
    <w:name w:val="4160E643E73F4C8EA4D53DD9915BFFBC"/>
  </w:style>
  <w:style w:type="paragraph" w:customStyle="1" w:styleId="1DB25A09F7444C43945252D13E2E714C">
    <w:name w:val="1DB25A09F7444C43945252D13E2E714C"/>
  </w:style>
  <w:style w:type="paragraph" w:customStyle="1" w:styleId="8D61274D0013449DA3B231FB07958E61">
    <w:name w:val="8D61274D0013449DA3B231FB07958E61"/>
  </w:style>
  <w:style w:type="paragraph" w:customStyle="1" w:styleId="F673C3121DFA4B95B3BF5432DD4A3704">
    <w:name w:val="F673C3121DFA4B95B3BF5432DD4A3704"/>
  </w:style>
  <w:style w:type="paragraph" w:customStyle="1" w:styleId="17F5AA48974E4BEC933A587747B083C6">
    <w:name w:val="17F5AA48974E4BEC933A587747B083C6"/>
  </w:style>
  <w:style w:type="paragraph" w:customStyle="1" w:styleId="09744CC221FC49638BD60855836607A5">
    <w:name w:val="09744CC221FC49638BD60855836607A5"/>
  </w:style>
  <w:style w:type="paragraph" w:customStyle="1" w:styleId="3055344845F54E25B44A749B93EBE204">
    <w:name w:val="3055344845F54E25B44A749B93EBE204"/>
  </w:style>
  <w:style w:type="paragraph" w:customStyle="1" w:styleId="1A301A8CA70A47C2BC624C064F69C0F0">
    <w:name w:val="1A301A8CA70A47C2BC624C064F69C0F0"/>
  </w:style>
  <w:style w:type="paragraph" w:customStyle="1" w:styleId="AB8108532ADA4E05A0F4EED42B05158F">
    <w:name w:val="AB8108532ADA4E05A0F4EED42B05158F"/>
  </w:style>
  <w:style w:type="paragraph" w:customStyle="1" w:styleId="7697AB20C5974D2A8EADF7E9F197EDD5">
    <w:name w:val="7697AB20C5974D2A8EADF7E9F197EDD5"/>
  </w:style>
  <w:style w:type="paragraph" w:customStyle="1" w:styleId="F241962A8EF64D9182DF81EBE3815281">
    <w:name w:val="F241962A8EF64D9182DF81EBE3815281"/>
  </w:style>
  <w:style w:type="paragraph" w:customStyle="1" w:styleId="F906DB353A73447A8D434B11904A518C">
    <w:name w:val="F906DB353A73447A8D434B11904A518C"/>
  </w:style>
  <w:style w:type="paragraph" w:customStyle="1" w:styleId="E77E72E273C445C7988FEB4D4D3B63B6">
    <w:name w:val="E77E72E273C445C7988FEB4D4D3B63B6"/>
  </w:style>
  <w:style w:type="paragraph" w:customStyle="1" w:styleId="6C4EB76D96E84CA0BEC4FCA75D73D8D4">
    <w:name w:val="6C4EB76D96E84CA0BEC4FCA75D73D8D4"/>
  </w:style>
  <w:style w:type="paragraph" w:customStyle="1" w:styleId="D3413C023DA344B5878507F2FFBD9045">
    <w:name w:val="D3413C023DA344B5878507F2FFBD9045"/>
  </w:style>
  <w:style w:type="paragraph" w:customStyle="1" w:styleId="987E62A3BA8B483F91E8FE3E75AC8458">
    <w:name w:val="987E62A3BA8B483F91E8FE3E75AC8458"/>
  </w:style>
  <w:style w:type="paragraph" w:customStyle="1" w:styleId="5CB8FE334BE94E72891FB099F9C3FB0A">
    <w:name w:val="5CB8FE334BE94E72891FB099F9C3FB0A"/>
  </w:style>
  <w:style w:type="paragraph" w:customStyle="1" w:styleId="55096F5684844BC789422772A2C9514B">
    <w:name w:val="55096F5684844BC789422772A2C9514B"/>
  </w:style>
  <w:style w:type="paragraph" w:customStyle="1" w:styleId="31E328FC77AD4052832AD7C9FB2A3F21">
    <w:name w:val="31E328FC77AD4052832AD7C9FB2A3F21"/>
  </w:style>
  <w:style w:type="paragraph" w:customStyle="1" w:styleId="B92D3C1270404439A7638358C326C8E2">
    <w:name w:val="B92D3C1270404439A7638358C326C8E2"/>
  </w:style>
  <w:style w:type="paragraph" w:customStyle="1" w:styleId="D78349921E344C9E96E11B1DCF5825E5">
    <w:name w:val="D78349921E344C9E96E11B1DCF5825E5"/>
  </w:style>
  <w:style w:type="paragraph" w:customStyle="1" w:styleId="AAD74AA1B61347B9B07F69EBA63F00CA">
    <w:name w:val="AAD74AA1B61347B9B07F69EBA63F00CA"/>
  </w:style>
  <w:style w:type="paragraph" w:customStyle="1" w:styleId="9A4C33241A094B6FB7F7F03C9BF5FE21">
    <w:name w:val="9A4C33241A094B6FB7F7F03C9BF5FE21"/>
  </w:style>
  <w:style w:type="paragraph" w:customStyle="1" w:styleId="3855D2B88F2A4138B52C703148826AAA">
    <w:name w:val="3855D2B88F2A4138B52C703148826AAA"/>
  </w:style>
  <w:style w:type="paragraph" w:customStyle="1" w:styleId="F46940AE05B54BA5A4A81B910FE02183">
    <w:name w:val="F46940AE05B54BA5A4A81B910FE02183"/>
  </w:style>
  <w:style w:type="paragraph" w:customStyle="1" w:styleId="01127225277B43AC83EBAEFB8FDEA58F">
    <w:name w:val="01127225277B43AC83EBAEFB8FDEA58F"/>
  </w:style>
  <w:style w:type="paragraph" w:customStyle="1" w:styleId="6A50B3406B914C2E955BA5E215792CA8">
    <w:name w:val="6A50B3406B914C2E955BA5E215792C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736637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2011-12-29T00:25:00+00:00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1405582</Value>
      <Value>1531175</Value>
    </PublishStatusLookup>
    <APAuthor xmlns="4873beb7-5857-4685-be1f-d57550cc96cc">
      <UserInfo>
        <DisplayName>REDMOND\v-gehous</DisplayName>
        <AccountId>2365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 xsi:nil="true"/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TP102808140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30CDFE2-3FE1-4601-88E7-DB2C98F33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42E7B3-7716-46F2-95BF-AC40FBFB9125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6D7DF54F-8ABB-42F0-8B51-7461FB4399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Shipping labels (Simple Lines design, 10 per page)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Shipping labels (Simple Lines design, works with Avery 5163)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Shipping labels (Simple Lines design, works with Avery 5163)</dc:title>
  <dc:creator>Suzanne</dc:creator>
  <cp:lastModifiedBy>Steve Seifert</cp:lastModifiedBy>
  <cp:revision>1</cp:revision>
  <cp:lastPrinted>2004-08-20T17:40:00Z</cp:lastPrinted>
  <dcterms:created xsi:type="dcterms:W3CDTF">2021-05-12T22:35:00Z</dcterms:created>
  <dcterms:modified xsi:type="dcterms:W3CDTF">2021-05-12T22:38:00Z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TC011465931033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